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4E3E0E">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4E3E0E">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6AA6DA23"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E3E0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1E0B72CB"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383F95D0"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A630BA6"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44C2DD42" w:rsidR="00EB0036" w:rsidRPr="00512209" w:rsidRDefault="00EB0036" w:rsidP="004E3E0E">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02AF13DB" w:rsidR="00EB0036" w:rsidRPr="00512209" w:rsidRDefault="00EB0036" w:rsidP="004E3E0E">
            <w:pPr>
              <w:spacing w:after="0" w:line="240" w:lineRule="auto"/>
              <w:jc w:val="center"/>
              <w:rPr>
                <w:rFonts w:ascii="Calibri" w:eastAsia="Times New Roman" w:hAnsi="Calibri" w:cs="Times New Roman"/>
                <w:color w:val="000000"/>
                <w:sz w:val="16"/>
                <w:szCs w:val="16"/>
                <w:lang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1997B19" w:rsidR="00512209" w:rsidRPr="00512209" w:rsidRDefault="00512209" w:rsidP="004E3E0E">
            <w:pPr>
              <w:spacing w:after="0" w:line="240" w:lineRule="auto"/>
              <w:jc w:val="center"/>
              <w:rPr>
                <w:rFonts w:ascii="Calibri" w:eastAsia="Times New Roman" w:hAnsi="Calibri" w:cs="Times New Roman"/>
                <w:color w:val="000000"/>
                <w:sz w:val="16"/>
                <w:szCs w:val="16"/>
                <w:lang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A722F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8142CF3"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490D3FF7"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95" w14:textId="096736A7" w:rsidR="00EB0036" w:rsidRPr="00512209" w:rsidRDefault="00EB0036" w:rsidP="004E3E0E">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6" w14:textId="1C5BD0D5"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57A84BC8" w:rsidR="004E3E0E" w:rsidRPr="004E3E0E" w:rsidRDefault="004E3E0E" w:rsidP="004E3E0E">
            <w:pPr>
              <w:spacing w:after="0" w:line="240" w:lineRule="auto"/>
              <w:jc w:val="center"/>
              <w:rPr>
                <w:rFonts w:ascii="Calibri" w:eastAsia="Times New Roman" w:hAnsi="Calibri" w:cs="Times New Roman"/>
                <w:color w:val="000000"/>
                <w:sz w:val="16"/>
                <w:szCs w:val="16"/>
                <w:lang w:val="ro-RO" w:eastAsia="en-GB"/>
              </w:rPr>
            </w:pPr>
            <w:bookmarkStart w:id="0" w:name="_GoBack"/>
            <w:bookmarkEnd w:id="0"/>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12209"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12209"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12209" w14:paraId="69DC9FB5" w14:textId="77777777" w:rsidTr="004E3E0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4E3E0E" w:rsidRDefault="00B57D80" w:rsidP="004E3E0E">
            <w:pPr>
              <w:spacing w:after="0" w:line="240" w:lineRule="auto"/>
              <w:rPr>
                <w:rFonts w:ascii="Calibri" w:eastAsia="Times New Roman" w:hAnsi="Calibri" w:cs="Times New Roman"/>
                <w:color w:val="0000FF"/>
                <w:sz w:val="16"/>
                <w:szCs w:val="16"/>
                <w:lang w:val="en-GB" w:eastAsia="en-GB"/>
              </w:rPr>
            </w:pPr>
            <w:r w:rsidRPr="004E3E0E">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r>
      <w:tr w:rsidR="00F47590" w:rsidRPr="00512209" w14:paraId="69DC9FBB" w14:textId="77777777" w:rsidTr="004E3E0E">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4E3E0E" w:rsidRDefault="00B57D80" w:rsidP="004E3E0E">
            <w:pPr>
              <w:spacing w:after="0" w:line="240" w:lineRule="auto"/>
              <w:rPr>
                <w:rFonts w:ascii="Calibri" w:eastAsia="Times New Roman" w:hAnsi="Calibri" w:cs="Times New Roman"/>
                <w:color w:val="0000FF"/>
                <w:sz w:val="16"/>
                <w:szCs w:val="16"/>
                <w:lang w:val="en-GB" w:eastAsia="en-GB"/>
              </w:rPr>
            </w:pPr>
            <w:r w:rsidRPr="004E3E0E">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r>
      <w:tr w:rsidR="00F47590" w:rsidRPr="00512209" w14:paraId="69DC9FC1"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4E3E0E" w:rsidRDefault="00B57D80" w:rsidP="004E3E0E">
            <w:pPr>
              <w:spacing w:after="0" w:line="240" w:lineRule="auto"/>
              <w:rPr>
                <w:rFonts w:ascii="Calibri" w:eastAsia="Times New Roman" w:hAnsi="Calibri" w:cs="Times New Roman"/>
                <w:i/>
                <w:iCs/>
                <w:color w:val="000000"/>
                <w:sz w:val="16"/>
                <w:szCs w:val="16"/>
                <w:lang w:val="en-GB" w:eastAsia="en-GB"/>
              </w:rPr>
            </w:pPr>
            <w:r w:rsidRPr="004E3E0E">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4E3E0E" w:rsidRDefault="00B57D80" w:rsidP="004E3E0E">
            <w:pPr>
              <w:spacing w:after="0" w:line="240" w:lineRule="auto"/>
              <w:rPr>
                <w:rFonts w:ascii="Calibri" w:eastAsia="Times New Roman" w:hAnsi="Calibri" w:cs="Times New Roman"/>
                <w:i/>
                <w:iCs/>
                <w:color w:val="000000"/>
                <w:sz w:val="16"/>
                <w:szCs w:val="16"/>
                <w:lang w:val="en-GB" w:eastAsia="en-GB"/>
              </w:rPr>
            </w:pPr>
            <w:r w:rsidRPr="004E3E0E">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r>
      <w:tr w:rsidR="00820D60" w:rsidRPr="00512209" w14:paraId="69DC9FC7"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7777777"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r>
      <w:tr w:rsidR="00820D60" w:rsidRPr="00512209" w14:paraId="69DC9FCD"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7777777"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r>
      <w:tr w:rsidR="00667D36" w:rsidRPr="00512209" w14:paraId="69DC9FD3"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77777777"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r>
      <w:tr w:rsidR="00667D36" w:rsidRPr="00512209" w14:paraId="69DC9FD9"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12209"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12209"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12209"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12209"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12209" w14:paraId="69DCA002" w14:textId="77777777" w:rsidTr="004E3E0E">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4E3E0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12209" w14:paraId="69DCA008" w14:textId="77777777" w:rsidTr="004E3E0E">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4E3E0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12209" w14:paraId="69DCA00E" w14:textId="77777777" w:rsidTr="004E3E0E">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4E3E0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4E3E0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12209" w14:paraId="69DCA014" w14:textId="77777777" w:rsidTr="004E3E0E">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77777777"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r>
      <w:tr w:rsidR="00820D60" w:rsidRPr="00512209" w14:paraId="69DCA01A" w14:textId="77777777" w:rsidTr="004E3E0E">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77777777"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r>
      <w:tr w:rsidR="00667D36" w:rsidRPr="00512209" w14:paraId="69DCA020" w14:textId="77777777" w:rsidTr="004E3E0E">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77777777"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r>
      <w:tr w:rsidR="00667D36" w:rsidRPr="00512209" w14:paraId="69DCA026" w14:textId="77777777" w:rsidTr="004E3E0E">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77777777"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12209"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12209"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12209"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12209"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12209"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512209" w14:paraId="69DCA063" w14:textId="77777777" w:rsidTr="004E3E0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12209" w14:paraId="69DCA06C" w14:textId="77777777" w:rsidTr="004E3E0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4E3E0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8F487D5" w:rsidR="00EC7C21" w:rsidRPr="002A00C3" w:rsidRDefault="00B91C5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4E3E0E">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91C5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4E3E0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91C5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5E05439E" w:rsidR="00EC7C21" w:rsidRPr="002A00C3" w:rsidRDefault="00B91C5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4E3E0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12209"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12209"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9009A16" w:rsidR="00E140F4" w:rsidRPr="002A00C3" w:rsidRDefault="00B91C5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MS Gothic"/>
                  <w14:uncheckedState w14:val="2610" w14:font="MS Gothic"/>
                </w14:checkbox>
              </w:sdtPr>
              <w:sdtEndPr/>
              <w:sdtContent>
                <w:r w:rsidR="00D8317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91C5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91C5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5EDB563D" w:rsidR="00E140F4" w:rsidRPr="002A00C3" w:rsidRDefault="00B91C5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1"/>
                  <w14:checkedState w14:val="2612" w14:font="MS Gothic"/>
                  <w14:uncheckedState w14:val="2610" w14:font="MS Gothic"/>
                </w14:checkbox>
              </w:sdtPr>
              <w:sdtEndPr/>
              <w:sdtContent>
                <w:r w:rsidR="00D8317E">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83855" w:rsidRPr="00512209" w14:paraId="501A90F9" w14:textId="77777777" w:rsidTr="00805DD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9AF536" w14:textId="77777777" w:rsidR="00783855" w:rsidRPr="00474762" w:rsidRDefault="00783855" w:rsidP="00805DD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7BE06DF"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83855" w:rsidRPr="002A00C3" w14:paraId="463F2A88" w14:textId="77777777" w:rsidTr="00805DD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63872F4"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E9ED3F4"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E362544"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E404B36"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924896"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DF76088"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83855" w:rsidRPr="002A00C3" w14:paraId="6DDCAC39" w14:textId="77777777" w:rsidTr="00805DD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04F7741"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39EB5E9" w14:textId="77777777" w:rsidR="00783855" w:rsidRPr="00784E7F" w:rsidRDefault="00783855" w:rsidP="00805DD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AB54F15"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p w14:paraId="18A7E3FC"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BE1F7E9"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F09CC8"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7BB774D"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p>
        </w:tc>
      </w:tr>
      <w:tr w:rsidR="00783855" w:rsidRPr="00512209" w14:paraId="649110EB" w14:textId="77777777" w:rsidTr="00805DD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5C7EC3C" w14:textId="58182651" w:rsidR="00783855" w:rsidRPr="002A00C3" w:rsidRDefault="00783855" w:rsidP="0078385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1BE986F"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7EA9D9D"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EAD47DB"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8AA82C4"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74364"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p>
        </w:tc>
      </w:tr>
      <w:tr w:rsidR="00783855" w:rsidRPr="00512209" w14:paraId="55337EEC" w14:textId="77777777" w:rsidTr="00805DD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42ED0D" w14:textId="3182E438" w:rsidR="00783855" w:rsidRPr="002A00C3" w:rsidRDefault="00783855" w:rsidP="0078385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1E8CD1DC"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B5B9900"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40951B2"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48FD217"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C7B6736"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Default="00EC7C21" w:rsidP="00B57D80">
      <w:pPr>
        <w:spacing w:after="0"/>
        <w:rPr>
          <w:lang w:val="en-GB"/>
        </w:rPr>
      </w:pPr>
    </w:p>
    <w:p w14:paraId="499661EE" w14:textId="77777777" w:rsidR="004E3E0E" w:rsidRDefault="004E3E0E" w:rsidP="004E3E0E">
      <w:pPr>
        <w:spacing w:after="0"/>
        <w:ind w:left="284"/>
        <w:jc w:val="center"/>
        <w:rPr>
          <w:b/>
          <w:lang w:val="en-GB"/>
        </w:rPr>
      </w:pPr>
    </w:p>
    <w:p w14:paraId="69DCA09F" w14:textId="2893B4F7" w:rsidR="00EC7C21" w:rsidRPr="002A00C3" w:rsidRDefault="00EC7C21" w:rsidP="004E3E0E">
      <w:pPr>
        <w:spacing w:after="0"/>
        <w:ind w:left="284"/>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972"/>
      </w:tblGrid>
      <w:tr w:rsidR="00433B68" w:rsidRPr="00512209" w14:paraId="69DCA0A7" w14:textId="77777777" w:rsidTr="004E3E0E">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12209" w14:paraId="69DCA0B2" w14:textId="77777777" w:rsidTr="004E3E0E">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275"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12209" w14:paraId="69DCA0B9" w14:textId="77777777" w:rsidTr="004E3E0E">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12209" w14:paraId="69DCA0C0" w14:textId="77777777" w:rsidTr="004E3E0E">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12209" w14:paraId="69DCA0C7" w14:textId="77777777" w:rsidTr="004E3E0E">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12209" w14:paraId="69DCA0CE" w14:textId="77777777" w:rsidTr="004E3E0E">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12209" w14:paraId="69DCA0D5" w14:textId="77777777" w:rsidTr="004E3E0E">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4E3E0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5"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4E3E0E">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3B403A26" w14:textId="77777777" w:rsidR="00783855" w:rsidRDefault="00783855" w:rsidP="00783855">
            <w:pPr>
              <w:spacing w:after="0" w:line="240" w:lineRule="auto"/>
              <w:rPr>
                <w:rFonts w:eastAsia="Times New Roman"/>
                <w:color w:val="000000"/>
                <w:sz w:val="16"/>
                <w:szCs w:val="16"/>
                <w:lang w:val="en-GB" w:eastAsia="en-GB"/>
              </w:rPr>
            </w:pPr>
          </w:p>
          <w:p w14:paraId="2A039939" w14:textId="77777777" w:rsidR="00783855" w:rsidRDefault="00783855" w:rsidP="00783855">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Prof.</w:t>
            </w:r>
          </w:p>
          <w:p w14:paraId="6719FC3E" w14:textId="77777777" w:rsidR="00783855" w:rsidRDefault="00783855" w:rsidP="00783855">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Signature:</w:t>
            </w:r>
          </w:p>
          <w:p w14:paraId="6AEEBCE0" w14:textId="77777777" w:rsidR="00783855" w:rsidRDefault="00783855" w:rsidP="00783855">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Date:</w:t>
            </w:r>
          </w:p>
          <w:p w14:paraId="63D0BBDC" w14:textId="77777777" w:rsidR="00783855" w:rsidRDefault="00783855" w:rsidP="00783855">
            <w:pPr>
              <w:spacing w:after="0" w:line="240" w:lineRule="auto"/>
              <w:rPr>
                <w:rFonts w:eastAsia="Times New Roman"/>
                <w:color w:val="000000"/>
                <w:sz w:val="16"/>
                <w:szCs w:val="16"/>
                <w:lang w:val="en-GB" w:eastAsia="en-GB"/>
              </w:rPr>
            </w:pPr>
          </w:p>
          <w:p w14:paraId="46118726"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297A9E23" w14:textId="77777777" w:rsidR="00783855" w:rsidRDefault="00783855" w:rsidP="003F2100">
            <w:pPr>
              <w:spacing w:after="0" w:line="240" w:lineRule="auto"/>
              <w:rPr>
                <w:rFonts w:ascii="Calibri" w:eastAsia="Times New Roman" w:hAnsi="Calibri" w:cs="Times New Roman"/>
                <w:color w:val="000000"/>
                <w:sz w:val="16"/>
                <w:szCs w:val="16"/>
                <w:lang w:val="en-GB" w:eastAsia="en-GB"/>
              </w:rPr>
            </w:pPr>
          </w:p>
          <w:p w14:paraId="69DCA0E6" w14:textId="77777777" w:rsidR="00783855" w:rsidRPr="002A00C3" w:rsidRDefault="00783855"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972"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12209" w14:paraId="69DCA0EF" w14:textId="77777777" w:rsidTr="004E3E0E">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lastRenderedPageBreak/>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12209" w14:paraId="69DCA0F8" w14:textId="77777777" w:rsidTr="004E3E0E">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12209" w14:paraId="69DCA0FE" w14:textId="77777777" w:rsidTr="004E3E0E">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12209" w14:paraId="69DCA104" w14:textId="77777777" w:rsidTr="004E3E0E">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12209" w14:paraId="69DCA10A" w14:textId="77777777" w:rsidTr="004E3E0E">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12209" w14:paraId="69DCA110" w14:textId="77777777" w:rsidTr="004E3E0E">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12209" w14:paraId="69DCA116" w14:textId="77777777" w:rsidTr="004E3E0E">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4E3E0E">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60"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4E3E0E">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8331F" w14:textId="77777777" w:rsidR="00B91C58" w:rsidRDefault="00B91C58" w:rsidP="00261299">
      <w:pPr>
        <w:spacing w:after="0" w:line="240" w:lineRule="auto"/>
      </w:pPr>
      <w:r>
        <w:separator/>
      </w:r>
    </w:p>
  </w:endnote>
  <w:endnote w:type="continuationSeparator" w:id="0">
    <w:p w14:paraId="23804BD9" w14:textId="77777777" w:rsidR="00B91C58" w:rsidRDefault="00B91C58"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12209"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0699C" w14:textId="77777777" w:rsidR="008B566B" w:rsidRDefault="008B5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A722F0">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8B7F6" w14:textId="77777777" w:rsidR="008B566B" w:rsidRDefault="008B5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64F22" w14:textId="77777777" w:rsidR="00B91C58" w:rsidRDefault="00B91C58" w:rsidP="00261299">
      <w:pPr>
        <w:spacing w:after="0" w:line="240" w:lineRule="auto"/>
      </w:pPr>
      <w:r>
        <w:separator/>
      </w:r>
    </w:p>
  </w:footnote>
  <w:footnote w:type="continuationSeparator" w:id="0">
    <w:p w14:paraId="0F809CE5" w14:textId="77777777" w:rsidR="00B91C58" w:rsidRDefault="00B91C5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A94D3" w14:textId="77777777" w:rsidR="008B566B" w:rsidRDefault="008B56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AFE240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2C4CE0">
                            <w:rPr>
                              <w:rFonts w:ascii="Verdana" w:hAnsi="Verdana"/>
                              <w:b/>
                              <w:i/>
                              <w:color w:val="003CB4"/>
                              <w:sz w:val="16"/>
                              <w:szCs w:val="16"/>
                              <w:lang w:val="en-GB"/>
                            </w:rPr>
                            <w:t>20</w:t>
                          </w:r>
                          <w:r w:rsidRPr="00945287">
                            <w:rPr>
                              <w:rFonts w:ascii="Verdana" w:hAnsi="Verdana"/>
                              <w:b/>
                              <w:i/>
                              <w:color w:val="003CB4"/>
                              <w:sz w:val="16"/>
                              <w:szCs w:val="16"/>
                              <w:lang w:val="en-GB"/>
                            </w:rPr>
                            <w:t>/20</w:t>
                          </w:r>
                          <w:r w:rsidR="008B566B">
                            <w:rPr>
                              <w:rFonts w:ascii="Verdana" w:hAnsi="Verdana"/>
                              <w:b/>
                              <w:i/>
                              <w:color w:val="003CB4"/>
                              <w:sz w:val="16"/>
                              <w:szCs w:val="16"/>
                              <w:lang w:val="en-GB"/>
                            </w:rPr>
                            <w:t>2</w:t>
                          </w:r>
                          <w:r w:rsidR="002C4CE0">
                            <w:rPr>
                              <w:rFonts w:ascii="Verdana" w:hAnsi="Verdana"/>
                              <w:b/>
                              <w:i/>
                              <w:color w:val="003CB4"/>
                              <w:sz w:val="16"/>
                              <w:szCs w:val="16"/>
                              <w:lang w:val="en-GB"/>
                            </w:rPr>
                            <w:t>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AFE240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2C4CE0">
                      <w:rPr>
                        <w:rFonts w:ascii="Verdana" w:hAnsi="Verdana"/>
                        <w:b/>
                        <w:i/>
                        <w:color w:val="003CB4"/>
                        <w:sz w:val="16"/>
                        <w:szCs w:val="16"/>
                        <w:lang w:val="en-GB"/>
                      </w:rPr>
                      <w:t>20</w:t>
                    </w:r>
                    <w:r w:rsidRPr="00945287">
                      <w:rPr>
                        <w:rFonts w:ascii="Verdana" w:hAnsi="Verdana"/>
                        <w:b/>
                        <w:i/>
                        <w:color w:val="003CB4"/>
                        <w:sz w:val="16"/>
                        <w:szCs w:val="16"/>
                        <w:lang w:val="en-GB"/>
                      </w:rPr>
                      <w:t>/20</w:t>
                    </w:r>
                    <w:r w:rsidR="008B566B">
                      <w:rPr>
                        <w:rFonts w:ascii="Verdana" w:hAnsi="Verdana"/>
                        <w:b/>
                        <w:i/>
                        <w:color w:val="003CB4"/>
                        <w:sz w:val="16"/>
                        <w:szCs w:val="16"/>
                        <w:lang w:val="en-GB"/>
                      </w:rPr>
                      <w:t>2</w:t>
                    </w:r>
                    <w:r w:rsidR="002C4CE0">
                      <w:rPr>
                        <w:rFonts w:ascii="Verdana" w:hAnsi="Verdana"/>
                        <w:b/>
                        <w:i/>
                        <w:color w:val="003CB4"/>
                        <w:sz w:val="16"/>
                        <w:szCs w:val="16"/>
                        <w:lang w:val="en-GB"/>
                      </w:rPr>
                      <w:t>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4389"/>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4CE0"/>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2C10"/>
    <w:rsid w:val="003B3110"/>
    <w:rsid w:val="003B34EF"/>
    <w:rsid w:val="003B79E1"/>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3E0E"/>
    <w:rsid w:val="004E5157"/>
    <w:rsid w:val="004F6083"/>
    <w:rsid w:val="00503287"/>
    <w:rsid w:val="00512209"/>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3855"/>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566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270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4644"/>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22F0"/>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77C7D"/>
    <w:rsid w:val="00B85657"/>
    <w:rsid w:val="00B85D01"/>
    <w:rsid w:val="00B86487"/>
    <w:rsid w:val="00B86FE1"/>
    <w:rsid w:val="00B91C58"/>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17E"/>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DF63441-E9FF-4FD2-8B55-C11F4727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09174034">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3D8E5FC-476B-45DD-9FA0-19E24269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User</cp:lastModifiedBy>
  <cp:revision>2</cp:revision>
  <cp:lastPrinted>2015-04-10T09:51:00Z</cp:lastPrinted>
  <dcterms:created xsi:type="dcterms:W3CDTF">2020-11-16T09:12:00Z</dcterms:created>
  <dcterms:modified xsi:type="dcterms:W3CDTF">2020-11-16T09:12:00Z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